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614069">
        <w:tc>
          <w:tcPr>
            <w:tcW w:w="10800" w:type="dxa"/>
            <w:vAlign w:val="center"/>
          </w:tcPr>
          <w:tbl>
            <w:tblPr>
              <w:tblW w:w="5000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7"/>
              <w:gridCol w:w="5360"/>
            </w:tblGrid>
            <w:tr w:rsidR="00614069">
              <w:trPr>
                <w:trHeight w:hRule="exact" w:val="4320"/>
              </w:trPr>
              <w:tc>
                <w:tcPr>
                  <w:tcW w:w="2500" w:type="pct"/>
                  <w:shd w:val="clear" w:color="auto" w:fill="663366" w:themeFill="accent1"/>
                  <w:vAlign w:val="center"/>
                </w:tcPr>
                <w:p w:rsidR="00614069" w:rsidRDefault="00111CBF">
                  <w:pPr>
                    <w:pStyle w:val="Title"/>
                  </w:pPr>
                  <w:bookmarkStart w:id="0" w:name="_GoBack"/>
                  <w:bookmarkEnd w:id="0"/>
                  <w:r>
                    <w:t xml:space="preserve">Lympstone Summer Fete </w:t>
                  </w:r>
                </w:p>
              </w:tc>
              <w:tc>
                <w:tcPr>
                  <w:tcW w:w="2500" w:type="pct"/>
                </w:tcPr>
                <w:p w:rsidR="00614069" w:rsidRDefault="00E9301D">
                  <w:r>
                    <w:rPr>
                      <w:noProof/>
                      <w:lang w:val="en-US" w:eastAsia="zh-CN" w:bidi="th-TH"/>
                    </w:rPr>
                    <w:drawing>
                      <wp:inline distT="0" distB="0" distL="0" distR="0">
                        <wp:extent cx="3284855" cy="2819400"/>
                        <wp:effectExtent l="0" t="0" r="444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42-18138061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86125" cy="28204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14069">
              <w:trPr>
                <w:trHeight w:hRule="exact" w:val="4320"/>
              </w:trPr>
              <w:tc>
                <w:tcPr>
                  <w:tcW w:w="2500" w:type="pct"/>
                </w:tcPr>
                <w:p w:rsidR="00614069" w:rsidRDefault="00E9301D">
                  <w:r>
                    <w:rPr>
                      <w:noProof/>
                      <w:lang w:val="en-US" w:eastAsia="zh-CN" w:bidi="th-TH"/>
                    </w:rPr>
                    <w:drawing>
                      <wp:inline distT="0" distB="0" distL="0" distR="0">
                        <wp:extent cx="3286125" cy="2590800"/>
                        <wp:effectExtent l="0" t="0" r="317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42-17840257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86751" cy="25912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</w:tcPr>
                <w:p w:rsidR="00614069" w:rsidRDefault="00E9301D">
                  <w:r>
                    <w:rPr>
                      <w:noProof/>
                      <w:lang w:val="en-US" w:eastAsia="zh-CN" w:bidi="th-TH"/>
                    </w:rPr>
                    <w:drawing>
                      <wp:inline distT="0" distB="0" distL="0" distR="0">
                        <wp:extent cx="3448050" cy="2667000"/>
                        <wp:effectExtent l="0" t="0" r="635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42-16922719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8050" cy="2667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14069" w:rsidRDefault="00614069"/>
        </w:tc>
      </w:tr>
      <w:tr w:rsidR="00614069">
        <w:trPr>
          <w:trHeight w:hRule="exact" w:val="6480"/>
        </w:trPr>
        <w:tc>
          <w:tcPr>
            <w:tcW w:w="10800" w:type="dxa"/>
            <w:shd w:val="clear" w:color="auto" w:fill="666699" w:themeFill="accent3"/>
            <w:vAlign w:val="center"/>
          </w:tcPr>
          <w:p w:rsidR="00614069" w:rsidRDefault="00D3260D">
            <w:pPr>
              <w:pStyle w:val="Subtitle"/>
            </w:pPr>
            <w:r>
              <w:t xml:space="preserve">Join us </w:t>
            </w:r>
            <w:r w:rsidR="00BE4091">
              <w:t>for a traditional village Fete with special commemoration of Cllr Atkins 50yrs service to our village</w:t>
            </w:r>
          </w:p>
          <w:p w:rsidR="00614069" w:rsidRDefault="00D3260D">
            <w:pPr>
              <w:pStyle w:val="BlockText"/>
            </w:pPr>
            <w:r>
              <w:t>Candys Field</w:t>
            </w:r>
            <w:r w:rsidR="00964626">
              <w:t>/Village Hall</w:t>
            </w:r>
            <w:r>
              <w:t xml:space="preserve"> </w:t>
            </w:r>
            <w:r w:rsidR="00964626">
              <w:t>• Sunday 7</w:t>
            </w:r>
            <w:r w:rsidR="00964626" w:rsidRPr="00964626">
              <w:rPr>
                <w:vertAlign w:val="superscript"/>
              </w:rPr>
              <w:t>th</w:t>
            </w:r>
            <w:r w:rsidR="00964626">
              <w:t xml:space="preserve"> July 2019 • 2:30pm – 5:30pm </w:t>
            </w:r>
          </w:p>
          <w:p w:rsidR="003C2D8E" w:rsidRDefault="00964626" w:rsidP="009A2507">
            <w:pPr>
              <w:pStyle w:val="BlockText"/>
            </w:pPr>
            <w:r>
              <w:t>Games•</w:t>
            </w:r>
            <w:r w:rsidR="003C2D8E">
              <w:t>Activities•Ice Cream•Music•Choir•Vintage Vehicles•Inflatable</w:t>
            </w:r>
            <w:r w:rsidR="008A7D74">
              <w:t xml:space="preserve"> Fun•Face Painting•Glitter Tattoos•Drinks &amp; Nibbles</w:t>
            </w:r>
          </w:p>
          <w:p w:rsidR="008A7D74" w:rsidRDefault="008A7D74" w:rsidP="003C2D8E">
            <w:pPr>
              <w:pStyle w:val="BlockText"/>
            </w:pPr>
            <w:r>
              <w:t>FREE CREAM TEA WITH THIS LEAFLET</w:t>
            </w:r>
            <w:r w:rsidR="009A2507">
              <w:t xml:space="preserve"> </w:t>
            </w:r>
            <w:r w:rsidR="00B57DFF">
              <w:t>(</w:t>
            </w:r>
            <w:r w:rsidR="005110A0">
              <w:t>exchange at village store for your cream tea ticket no later than 1</w:t>
            </w:r>
            <w:r w:rsidR="005110A0" w:rsidRPr="005110A0">
              <w:rPr>
                <w:vertAlign w:val="superscript"/>
              </w:rPr>
              <w:t>st</w:t>
            </w:r>
            <w:r w:rsidR="005110A0">
              <w:t xml:space="preserve"> July)</w:t>
            </w:r>
          </w:p>
          <w:p w:rsidR="009A2507" w:rsidRDefault="009A2507" w:rsidP="003C2D8E">
            <w:pPr>
              <w:pStyle w:val="BlockText"/>
            </w:pPr>
            <w:r>
              <w:t>-All Welcome-</w:t>
            </w:r>
            <w:r w:rsidR="000F08EC">
              <w:t xml:space="preserve"> supporting Hospice Care and Devon Air Ambulance</w:t>
            </w:r>
            <w:r w:rsidR="006828B8">
              <w:t xml:space="preserve"> Trust</w:t>
            </w:r>
            <w:r w:rsidR="000F08EC">
              <w:t xml:space="preserve"> </w:t>
            </w:r>
          </w:p>
          <w:p w:rsidR="00863F74" w:rsidRDefault="00863F74" w:rsidP="002C2504">
            <w:pPr>
              <w:pStyle w:val="BlockText"/>
            </w:pPr>
            <w:r>
              <w:t>RSVP to confirm attendance</w:t>
            </w:r>
            <w:r w:rsidR="002C2504">
              <w:t xml:space="preserve"> to:</w:t>
            </w:r>
          </w:p>
          <w:p w:rsidR="002C2504" w:rsidRDefault="0063482A" w:rsidP="002C2504">
            <w:pPr>
              <w:pStyle w:val="BlockText"/>
            </w:pPr>
            <w:hyperlink r:id="rId12" w:history="1">
              <w:r w:rsidR="002C2504" w:rsidRPr="00950A37">
                <w:rPr>
                  <w:rStyle w:val="Hyperlink"/>
                </w:rPr>
                <w:t>Vic.drinkwater@yahoo.com</w:t>
              </w:r>
            </w:hyperlink>
            <w:r w:rsidR="002C2504">
              <w:t xml:space="preserve"> or Lympstone Village Store </w:t>
            </w:r>
          </w:p>
          <w:p w:rsidR="000F08EC" w:rsidRDefault="000F08EC" w:rsidP="000F08EC">
            <w:pPr>
              <w:pStyle w:val="BlockText"/>
              <w:ind w:left="0"/>
            </w:pPr>
          </w:p>
        </w:tc>
      </w:tr>
    </w:tbl>
    <w:p w:rsidR="00614069" w:rsidRDefault="00614069"/>
    <w:sectPr w:rsidR="00614069">
      <w:pgSz w:w="11907" w:h="1683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074" w:rsidRDefault="00B13074">
      <w:pPr>
        <w:spacing w:after="0" w:line="240" w:lineRule="auto"/>
      </w:pPr>
      <w:r>
        <w:separator/>
      </w:r>
    </w:p>
  </w:endnote>
  <w:endnote w:type="continuationSeparator" w:id="0">
    <w:p w:rsidR="00B13074" w:rsidRDefault="00B13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eiryo">
    <w:panose1 w:val="020B0604030504040204"/>
    <w:charset w:val="80"/>
    <w:family w:val="swiss"/>
    <w:pitch w:val="variable"/>
    <w:sig w:usb0="E10102FF" w:usb1="EAC7FFFF" w:usb2="08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074" w:rsidRDefault="00B13074">
      <w:pPr>
        <w:spacing w:after="0" w:line="240" w:lineRule="auto"/>
      </w:pPr>
      <w:r>
        <w:separator/>
      </w:r>
    </w:p>
  </w:footnote>
  <w:footnote w:type="continuationSeparator" w:id="0">
    <w:p w:rsidR="00B13074" w:rsidRDefault="00B13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E1"/>
    <w:rsid w:val="000104D8"/>
    <w:rsid w:val="000F08EC"/>
    <w:rsid w:val="00111CBF"/>
    <w:rsid w:val="002C2504"/>
    <w:rsid w:val="00327916"/>
    <w:rsid w:val="00376303"/>
    <w:rsid w:val="003C2D8E"/>
    <w:rsid w:val="004A2C58"/>
    <w:rsid w:val="005110A0"/>
    <w:rsid w:val="00614069"/>
    <w:rsid w:val="0063482A"/>
    <w:rsid w:val="006828B8"/>
    <w:rsid w:val="006A0C58"/>
    <w:rsid w:val="00863F74"/>
    <w:rsid w:val="008A7D74"/>
    <w:rsid w:val="0094560A"/>
    <w:rsid w:val="00964626"/>
    <w:rsid w:val="009A2507"/>
    <w:rsid w:val="009D43E1"/>
    <w:rsid w:val="009F0F21"/>
    <w:rsid w:val="00A303E1"/>
    <w:rsid w:val="00B13074"/>
    <w:rsid w:val="00B57DFF"/>
    <w:rsid w:val="00BE4091"/>
    <w:rsid w:val="00C737F1"/>
    <w:rsid w:val="00D3260D"/>
    <w:rsid w:val="00DB571F"/>
    <w:rsid w:val="00E33BBD"/>
    <w:rsid w:val="00E9301D"/>
    <w:rsid w:val="00EC1B6D"/>
    <w:rsid w:val="00F05D61"/>
    <w:rsid w:val="00F5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73051-2CF4-A242-BC7A-9A62D38F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character" w:styleId="Hyperlink">
    <w:name w:val="Hyperlink"/>
    <w:basedOn w:val="DefaultParagraphFont"/>
    <w:uiPriority w:val="99"/>
    <w:unhideWhenUsed/>
    <w:rsid w:val="000F08EC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Vic.drinkwater@yaho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176CA566-FEDC-9549-ACAE-087B92B9653B%7dtf16392140.dotx" TargetMode="Externa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%7b176CA566-FEDC-9549-ACAE-087B92B9653B%7dtf16392140.dotx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Drinkwater</dc:creator>
  <cp:keywords/>
  <dc:description/>
  <cp:lastModifiedBy>Microsoft Office User</cp:lastModifiedBy>
  <cp:revision>2</cp:revision>
  <dcterms:created xsi:type="dcterms:W3CDTF">2019-06-22T13:30:00Z</dcterms:created>
  <dcterms:modified xsi:type="dcterms:W3CDTF">2019-06-22T13:30:00Z</dcterms:modified>
</cp:coreProperties>
</file>